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E5C9CE" w14:textId="77777777" w:rsidR="00C15889" w:rsidRDefault="009D52C1">
      <w:pPr>
        <w:pStyle w:val="Titre10"/>
        <w:ind w:left="-540" w:right="-288"/>
      </w:pPr>
      <w:bookmarkStart w:id="0" w:name="_GoBack"/>
      <w:bookmarkEnd w:id="0"/>
      <w:r>
        <w:t>Association des Anciens Elèves des Collège et Lycée Privés Sainte-Marie</w:t>
      </w:r>
    </w:p>
    <w:p w14:paraId="407BA70C" w14:textId="77777777" w:rsidR="00C15889" w:rsidRDefault="00C15889">
      <w:pPr>
        <w:ind w:left="-900" w:right="-288"/>
        <w:jc w:val="center"/>
      </w:pPr>
    </w:p>
    <w:p w14:paraId="62C44E93" w14:textId="77777777" w:rsidR="00C15889" w:rsidRDefault="00C15889">
      <w:pPr>
        <w:ind w:left="-900" w:right="-288"/>
        <w:jc w:val="center"/>
      </w:pPr>
    </w:p>
    <w:p w14:paraId="200747BA" w14:textId="77777777" w:rsidR="00C15889" w:rsidRDefault="0002607E">
      <w:pPr>
        <w:ind w:left="-900" w:right="-2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F5070" wp14:editId="51ADAEEE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</wp:posOffset>
                </wp:positionV>
                <wp:extent cx="6515100" cy="306070"/>
                <wp:effectExtent l="38100" t="261620" r="114300" b="3048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15100" cy="306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376836" w14:textId="77777777" w:rsidR="0002607E" w:rsidRDefault="0002607E" w:rsidP="000260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Assemblée Générale 2017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AF5070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6pt;margin-top:12.6pt;width:513pt;height:2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" filled="f" stroked="f">
                <o:lock v:ext="edit" shapetype="t"/>
                <v:textbox style="mso-fit-shape-to-text:t">
                  <w:txbxContent>
                    <w:p w14:paraId="29376836" w14:textId="77777777" w:rsidR="0002607E" w:rsidRDefault="0002607E" w:rsidP="000260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Assemblée Générale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52577ABE" w14:textId="77777777" w:rsidR="00C15889" w:rsidRDefault="00C15889">
      <w:pPr>
        <w:ind w:right="-288"/>
      </w:pPr>
    </w:p>
    <w:p w14:paraId="010CB281" w14:textId="77777777" w:rsidR="00C15889" w:rsidRDefault="00C15889">
      <w:pPr>
        <w:ind w:right="-288"/>
      </w:pPr>
    </w:p>
    <w:p w14:paraId="5F28AC6B" w14:textId="77777777" w:rsidR="00C15889" w:rsidRDefault="0002607E">
      <w:pPr>
        <w:ind w:right="-288"/>
      </w:pPr>
      <w:r>
        <w:rPr>
          <w:noProof/>
        </w:rPr>
        <w:drawing>
          <wp:inline distT="0" distB="0" distL="0" distR="0" wp14:anchorId="0F1CBCED" wp14:editId="5C88891E">
            <wp:extent cx="1741170" cy="221805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218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D012680" wp14:editId="302EFE34">
                <wp:simplePos x="0" y="0"/>
                <wp:positionH relativeFrom="column">
                  <wp:posOffset>1998980</wp:posOffset>
                </wp:positionH>
                <wp:positionV relativeFrom="paragraph">
                  <wp:posOffset>48895</wp:posOffset>
                </wp:positionV>
                <wp:extent cx="3810000" cy="2393950"/>
                <wp:effectExtent l="5080" t="0" r="762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A308" w14:textId="77777777" w:rsidR="00C15889" w:rsidRDefault="00C15889">
                            <w:pPr>
                              <w:pStyle w:val="Titre1"/>
                            </w:pPr>
                          </w:p>
                          <w:p w14:paraId="54022D57" w14:textId="77777777" w:rsidR="00C15889" w:rsidRDefault="009D52C1">
                            <w:pPr>
                              <w:pStyle w:val="Titre1"/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Dimanche 8 octobre 2017</w:t>
                            </w:r>
                          </w:p>
                          <w:p w14:paraId="72924EB9" w14:textId="77777777" w:rsidR="00C15889" w:rsidRDefault="00C158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</w:pPr>
                          </w:p>
                          <w:p w14:paraId="71E31387" w14:textId="77777777" w:rsidR="00C15889" w:rsidRDefault="009D52C1">
                            <w:pPr>
                              <w:pStyle w:val="Titre2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h : Accueil et café de bienvenue</w:t>
                            </w:r>
                          </w:p>
                          <w:p w14:paraId="2F7119DB" w14:textId="77777777" w:rsidR="00C15889" w:rsidRDefault="00C15889">
                            <w:pPr>
                              <w:pStyle w:val="Titre2"/>
                            </w:pPr>
                          </w:p>
                          <w:p w14:paraId="20F9AB1F" w14:textId="77777777" w:rsidR="00C15889" w:rsidRDefault="009D52C1">
                            <w:pPr>
                              <w:pStyle w:val="Titre2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 h : Messe à la Basilique Saint-Amable</w:t>
                            </w:r>
                          </w:p>
                          <w:p w14:paraId="25267F75" w14:textId="77777777" w:rsidR="00C15889" w:rsidRDefault="00C158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0F47203" w14:textId="77777777" w:rsidR="00C15889" w:rsidRDefault="009D52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12 h : Assemblée Générale à Sainte-Marie </w:t>
                            </w:r>
                          </w:p>
                          <w:p w14:paraId="4CC6B402" w14:textId="77777777" w:rsidR="00C15889" w:rsidRDefault="00C158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7DF47F2C" w14:textId="77777777" w:rsidR="00C15889" w:rsidRDefault="009D52C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12 h 30 : apéritif suivi du repas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012680" id="Text Box 3" o:spid="_x0000_s1027" type="#_x0000_t202" style="position:absolute;margin-left:157.4pt;margin-top:3.85pt;width:300pt;height:188.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">
                <v:textbox>
                  <w:txbxContent>
                    <w:p w14:paraId="2C33A308" w14:textId="77777777" w:rsidR="00000000" w:rsidRDefault="009D52C1">
                      <w:pPr>
                        <w:pStyle w:val="Titre1"/>
                      </w:pPr>
                    </w:p>
                    <w:p w14:paraId="54022D57" w14:textId="77777777" w:rsidR="00000000" w:rsidRDefault="009D52C1">
                      <w:pPr>
                        <w:pStyle w:val="Titre1"/>
                      </w:pPr>
                      <w:r>
                        <w:rPr>
                          <w:sz w:val="40"/>
                          <w:u w:val="single"/>
                        </w:rPr>
                        <w:t>Dimanche 8 octobre 2017</w:t>
                      </w:r>
                    </w:p>
                    <w:p w14:paraId="72924EB9" w14:textId="77777777" w:rsidR="00000000" w:rsidRDefault="009D52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</w:pPr>
                    </w:p>
                    <w:p w14:paraId="71E31387" w14:textId="77777777" w:rsidR="00000000" w:rsidRDefault="009D52C1">
                      <w:pPr>
                        <w:pStyle w:val="Titre2"/>
                      </w:pPr>
                      <w:r>
                        <w:rPr>
                          <w:sz w:val="28"/>
                          <w:szCs w:val="28"/>
                        </w:rPr>
                        <w:t>10 h : Accueil et café de bienvenue</w:t>
                      </w:r>
                    </w:p>
                    <w:p w14:paraId="2F7119DB" w14:textId="77777777" w:rsidR="00000000" w:rsidRDefault="009D52C1">
                      <w:pPr>
                        <w:pStyle w:val="Titre2"/>
                      </w:pPr>
                    </w:p>
                    <w:p w14:paraId="20F9AB1F" w14:textId="77777777" w:rsidR="00000000" w:rsidRDefault="009D52C1">
                      <w:pPr>
                        <w:pStyle w:val="Titre2"/>
                      </w:pPr>
                      <w:r>
                        <w:rPr>
                          <w:sz w:val="28"/>
                          <w:szCs w:val="28"/>
                        </w:rPr>
                        <w:t>11 h : Messe à la Basilique Saint-Amable</w:t>
                      </w:r>
                    </w:p>
                    <w:p w14:paraId="25267F75" w14:textId="77777777" w:rsidR="00000000" w:rsidRDefault="009D52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0F47203" w14:textId="77777777" w:rsidR="00000000" w:rsidRDefault="009D52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 xml:space="preserve">12 h : Assemblée Générale à Sainte-Marie </w:t>
                      </w:r>
                    </w:p>
                    <w:p w14:paraId="4CC6B402" w14:textId="77777777" w:rsidR="00000000" w:rsidRDefault="009D52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</w:pPr>
                    </w:p>
                    <w:p w14:paraId="7DF47F2C" w14:textId="77777777" w:rsidR="00000000" w:rsidRDefault="009D52C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>12 h 30 : ap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 xml:space="preserve">éritif suivi du repas </w:t>
                      </w:r>
                    </w:p>
                  </w:txbxContent>
                </v:textbox>
              </v:shape>
            </w:pict>
          </mc:Fallback>
        </mc:AlternateContent>
      </w:r>
    </w:p>
    <w:p w14:paraId="366B6F7F" w14:textId="77777777" w:rsidR="00C15889" w:rsidRDefault="00C15889">
      <w:pPr>
        <w:ind w:right="-288"/>
      </w:pPr>
    </w:p>
    <w:p w14:paraId="52A12C49" w14:textId="77777777" w:rsidR="00C15889" w:rsidRDefault="00C15889">
      <w:pPr>
        <w:ind w:right="-288"/>
      </w:pPr>
    </w:p>
    <w:p w14:paraId="0C2CBB7F" w14:textId="77777777" w:rsidR="00C15889" w:rsidRDefault="009D52C1">
      <w:pPr>
        <w:ind w:left="-180" w:right="-288"/>
      </w:pPr>
      <w:r>
        <w:rPr>
          <w:rFonts w:ascii="Arial" w:hAnsi="Arial" w:cs="Arial"/>
          <w:iCs/>
          <w:sz w:val="28"/>
          <w:szCs w:val="28"/>
        </w:rPr>
        <w:t>Chers amis,</w:t>
      </w:r>
    </w:p>
    <w:p w14:paraId="2B21BBD9" w14:textId="77777777" w:rsidR="00C15889" w:rsidRDefault="00C15889">
      <w:pPr>
        <w:ind w:left="-180" w:right="-288"/>
        <w:rPr>
          <w:rFonts w:ascii="Arial" w:hAnsi="Arial" w:cs="Arial"/>
          <w:iCs/>
        </w:rPr>
      </w:pPr>
    </w:p>
    <w:p w14:paraId="48303CF6" w14:textId="77777777" w:rsidR="00C15889" w:rsidRDefault="009D52C1">
      <w:pPr>
        <w:ind w:left="-180" w:right="-288"/>
        <w:jc w:val="both"/>
      </w:pPr>
      <w:r>
        <w:rPr>
          <w:rFonts w:ascii="Arial" w:hAnsi="Arial" w:cs="Arial"/>
        </w:rPr>
        <w:t xml:space="preserve">Nous avons le plaisir de vous inviter à l’assemblée générale annuelle organisée à l'Institution Sainte-Marie </w:t>
      </w:r>
    </w:p>
    <w:p w14:paraId="7D9F8DFE" w14:textId="77777777" w:rsidR="00C15889" w:rsidRDefault="00C15889">
      <w:pPr>
        <w:ind w:left="-180" w:right="-288"/>
        <w:jc w:val="both"/>
        <w:rPr>
          <w:rFonts w:ascii="Arial" w:hAnsi="Arial" w:cs="Arial"/>
        </w:rPr>
      </w:pPr>
    </w:p>
    <w:p w14:paraId="6D17474D" w14:textId="77777777" w:rsidR="00C15889" w:rsidRDefault="009D52C1">
      <w:pPr>
        <w:ind w:left="-180" w:right="-288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le dimanche 8 octobre 2017 dès 10 h</w:t>
      </w:r>
      <w:r>
        <w:rPr>
          <w:rFonts w:ascii="Arial" w:hAnsi="Arial" w:cs="Arial"/>
          <w:sz w:val="28"/>
          <w:szCs w:val="28"/>
        </w:rPr>
        <w:t>.</w:t>
      </w:r>
    </w:p>
    <w:p w14:paraId="311742E5" w14:textId="77777777" w:rsidR="00C15889" w:rsidRDefault="00C15889">
      <w:pPr>
        <w:ind w:left="-180" w:right="-288"/>
        <w:jc w:val="both"/>
        <w:rPr>
          <w:rFonts w:ascii="Arial" w:hAnsi="Arial" w:cs="Arial"/>
        </w:rPr>
      </w:pPr>
    </w:p>
    <w:p w14:paraId="646E10A6" w14:textId="77777777" w:rsidR="00C15889" w:rsidRDefault="009D52C1">
      <w:pPr>
        <w:ind w:left="-180" w:right="-288"/>
        <w:jc w:val="both"/>
      </w:pPr>
      <w:r>
        <w:rPr>
          <w:rFonts w:ascii="Arial" w:hAnsi="Arial" w:cs="Arial"/>
        </w:rPr>
        <w:t>Merci à tous ceux qui nous répondent et nous soutiennent depuis peu ou depuis toujours, fidèlement ou ponctuellement. Vos courriers, mots et nouvelles sont des liens indispensables à notre existence associative.</w:t>
      </w:r>
    </w:p>
    <w:p w14:paraId="6D8198C1" w14:textId="77777777" w:rsidR="00C15889" w:rsidRDefault="00C15889">
      <w:pPr>
        <w:ind w:left="-180" w:right="-288"/>
        <w:jc w:val="both"/>
      </w:pPr>
    </w:p>
    <w:p w14:paraId="1FCE05E6" w14:textId="77777777" w:rsidR="00C15889" w:rsidRDefault="009D52C1">
      <w:pPr>
        <w:ind w:left="-180" w:right="-288"/>
        <w:jc w:val="both"/>
      </w:pPr>
      <w:r>
        <w:rPr>
          <w:rFonts w:ascii="Arial" w:hAnsi="Arial" w:cs="Arial"/>
        </w:rPr>
        <w:t xml:space="preserve">Existence à bout de souffle car notre Comité n’a pas eu l’occasion d’accueillir de nouveaux arrivants depuis plusieurs années et nous sommes à la recherche de sang neuf : 2 postes sont vacants, notre président Julien Genès et le secrétaire Régis Plane sont démissionnaires après plusieurs mandats. Les autres membres du Comité hésitent à renouveler le leur et ne feront connaître leurs intentions qu’à la réunion d’organisation de cette assemblée générale, en septembre.  </w:t>
      </w:r>
    </w:p>
    <w:p w14:paraId="3DC4FDAE" w14:textId="77777777" w:rsidR="00C15889" w:rsidRDefault="00C15889">
      <w:pPr>
        <w:ind w:left="-180" w:right="-288"/>
        <w:jc w:val="both"/>
      </w:pPr>
    </w:p>
    <w:p w14:paraId="4944CDBC" w14:textId="77777777" w:rsidR="00C15889" w:rsidRDefault="009D52C1">
      <w:pPr>
        <w:ind w:left="-180" w:right="-288"/>
        <w:jc w:val="both"/>
      </w:pPr>
      <w:r>
        <w:rPr>
          <w:rFonts w:ascii="Arial" w:hAnsi="Arial" w:cs="Arial"/>
        </w:rPr>
        <w:t xml:space="preserve">Après 10 à 20 ans passés au sein de cette association, le Comité actuel a pris acte de son incapacité à mobiliser des générations plus jeunes malgré ses tentatives répétées (passage dans les classes, présence au bal du lycée, participation à des journées de jeunes anciens). Il est temps de trouver une nouvelle équipe, avec des idées neuves, et qui saura redonner de l’élan aux « Anciens ». </w:t>
      </w:r>
    </w:p>
    <w:p w14:paraId="6F9570BF" w14:textId="77777777" w:rsidR="00C15889" w:rsidRDefault="00C15889">
      <w:pPr>
        <w:ind w:left="-180" w:right="-288"/>
        <w:jc w:val="both"/>
      </w:pPr>
    </w:p>
    <w:p w14:paraId="53134C37" w14:textId="77777777" w:rsidR="00C15889" w:rsidRDefault="009D52C1">
      <w:pPr>
        <w:ind w:left="-180" w:right="-288"/>
        <w:jc w:val="both"/>
      </w:pPr>
      <w:r>
        <w:rPr>
          <w:rFonts w:ascii="Arial" w:hAnsi="Arial" w:cs="Arial"/>
        </w:rPr>
        <w:t xml:space="preserve">Pour autant, malgré son problème démographique, l’association des Anciens est en bonne santé financière et continue d’assurer son rôle de soutien auprès de l’établissement.  </w:t>
      </w:r>
    </w:p>
    <w:p w14:paraId="265FCB80" w14:textId="77777777" w:rsidR="00C15889" w:rsidRDefault="00C15889">
      <w:pPr>
        <w:ind w:left="-180" w:right="-288"/>
        <w:jc w:val="both"/>
      </w:pPr>
    </w:p>
    <w:p w14:paraId="440EA818" w14:textId="77777777" w:rsidR="00C15889" w:rsidRDefault="009D52C1">
      <w:pPr>
        <w:ind w:left="-180" w:right="-288"/>
        <w:jc w:val="both"/>
      </w:pPr>
      <w:r>
        <w:rPr>
          <w:rFonts w:ascii="Arial" w:hAnsi="Arial" w:cs="Arial"/>
        </w:rPr>
        <w:t>Pour qu’elle garde son pouvoir d’action, nous comptons sur vous tous, attachés à Sainte Marie.</w:t>
      </w:r>
    </w:p>
    <w:p w14:paraId="01537C36" w14:textId="77777777" w:rsidR="00C15889" w:rsidRDefault="00C15889">
      <w:pPr>
        <w:ind w:left="-180" w:right="-288"/>
        <w:jc w:val="both"/>
      </w:pPr>
    </w:p>
    <w:p w14:paraId="7AD0CEC6" w14:textId="77777777" w:rsidR="00C15889" w:rsidRDefault="009D52C1">
      <w:pPr>
        <w:ind w:left="-180" w:right="-288"/>
        <w:jc w:val="both"/>
      </w:pPr>
      <w:r>
        <w:rPr>
          <w:rFonts w:ascii="Arial" w:hAnsi="Arial" w:cs="Arial"/>
        </w:rPr>
        <w:t>Aussi, pour cet automne 2017 nous espérons vous accueillir nombreux. Retrouvons-nous autour d’un café à partir de 10 heures à l’Institution, puis nous participerons à la messe à 11 heures, en paroisse, en la basilique Saint-Amable. Puis retour à l’Institution pour une Assemblée Générale autour d’un apéritif suivi du traditionnel repas dans le réfectoire.</w:t>
      </w:r>
    </w:p>
    <w:p w14:paraId="379973BF" w14:textId="77777777" w:rsidR="00C15889" w:rsidRDefault="00C15889">
      <w:pPr>
        <w:ind w:left="-180" w:right="-288"/>
        <w:jc w:val="both"/>
        <w:rPr>
          <w:rFonts w:ascii="Arial" w:hAnsi="Arial" w:cs="Arial"/>
        </w:rPr>
      </w:pPr>
    </w:p>
    <w:p w14:paraId="14FA4879" w14:textId="77777777" w:rsidR="00C15889" w:rsidRDefault="009D52C1">
      <w:pPr>
        <w:ind w:left="-180" w:right="-288"/>
        <w:jc w:val="center"/>
      </w:pPr>
      <w:r>
        <w:rPr>
          <w:rFonts w:ascii="Arial" w:hAnsi="Arial" w:cs="Arial"/>
          <w:b/>
        </w:rPr>
        <w:t>VENEZ NOMBREUX LE DIMANCHE 8 OCTOBRE ET DIFFUSEZ LARGEMENT CETTE INVITATION !</w:t>
      </w:r>
    </w:p>
    <w:p w14:paraId="60BAF484" w14:textId="77777777" w:rsidR="00C15889" w:rsidRDefault="00C15889">
      <w:pPr>
        <w:ind w:left="-180" w:right="-288"/>
        <w:jc w:val="both"/>
        <w:rPr>
          <w:rFonts w:ascii="Arial" w:hAnsi="Arial" w:cs="Arial"/>
          <w:b/>
        </w:rPr>
      </w:pPr>
    </w:p>
    <w:p w14:paraId="7F434C62" w14:textId="77777777" w:rsidR="00C15889" w:rsidRDefault="009D52C1">
      <w:pPr>
        <w:pStyle w:val="Corpsdetexte21"/>
        <w:ind w:left="-180" w:right="-288"/>
        <w:jc w:val="both"/>
      </w:pPr>
      <w:r>
        <w:rPr>
          <w:rFonts w:ascii="Arial" w:hAnsi="Arial" w:cs="Arial"/>
        </w:rPr>
        <w:t>Merci d’adresser votre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réponse </w:t>
      </w:r>
      <w:r>
        <w:rPr>
          <w:rFonts w:ascii="Arial" w:hAnsi="Arial" w:cs="Arial"/>
          <w:b/>
        </w:rPr>
        <w:t>avant le 23 septembre</w:t>
      </w:r>
      <w:r>
        <w:rPr>
          <w:rFonts w:ascii="Arial" w:hAnsi="Arial" w:cs="Arial"/>
          <w:bCs/>
        </w:rPr>
        <w:t>. Tous</w:t>
      </w:r>
      <w:r>
        <w:rPr>
          <w:rFonts w:ascii="Arial" w:hAnsi="Arial" w:cs="Arial"/>
        </w:rPr>
        <w:t xml:space="preserve"> les membres du comité espèrent vous voir prochainement.</w:t>
      </w:r>
    </w:p>
    <w:p w14:paraId="53D64309" w14:textId="77777777" w:rsidR="00C15889" w:rsidRDefault="00C15889">
      <w:pPr>
        <w:ind w:left="-180" w:right="-288"/>
        <w:jc w:val="both"/>
        <w:rPr>
          <w:rFonts w:ascii="Arial" w:hAnsi="Arial" w:cs="Arial"/>
        </w:rPr>
      </w:pPr>
    </w:p>
    <w:p w14:paraId="5DD69ECA" w14:textId="77777777" w:rsidR="00C15889" w:rsidRDefault="009D52C1">
      <w:pPr>
        <w:ind w:left="-180" w:right="-288"/>
        <w:jc w:val="both"/>
      </w:pPr>
      <w:r>
        <w:rPr>
          <w:rFonts w:ascii="Arial" w:hAnsi="Arial" w:cs="Arial"/>
        </w:rPr>
        <w:t>Amicalement.</w:t>
      </w:r>
    </w:p>
    <w:p w14:paraId="0D968227" w14:textId="77777777" w:rsidR="00C15889" w:rsidRDefault="009D52C1">
      <w:pPr>
        <w:ind w:left="3360" w:right="-288" w:firstLine="888"/>
      </w:pPr>
      <w:r>
        <w:rPr>
          <w:rFonts w:ascii="Arial" w:hAnsi="Arial" w:cs="Arial"/>
        </w:rPr>
        <w:t xml:space="preserve">Les membres du Comité </w:t>
      </w:r>
    </w:p>
    <w:p w14:paraId="620BD2AE" w14:textId="77777777" w:rsidR="00C15889" w:rsidRDefault="00C15889">
      <w:pPr>
        <w:ind w:left="4068" w:right="-288" w:firstLine="180"/>
        <w:rPr>
          <w:rFonts w:ascii="Arial" w:hAnsi="Arial" w:cs="Arial"/>
        </w:rPr>
      </w:pPr>
    </w:p>
    <w:p w14:paraId="7A9E461B" w14:textId="77777777" w:rsidR="00C15889" w:rsidRDefault="009D52C1">
      <w:pPr>
        <w:pStyle w:val="Commentaire1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-180" w:right="-288"/>
        <w:jc w:val="center"/>
      </w:pPr>
      <w:r>
        <w:rPr>
          <w:rFonts w:cs="Arial"/>
          <w:w w:val="150"/>
          <w:sz w:val="18"/>
        </w:rPr>
        <w:t xml:space="preserve">Collège et Lycée Privés Sainte-Marie - </w:t>
      </w:r>
      <w:r>
        <w:rPr>
          <w:rFonts w:cs="Arial"/>
          <w:sz w:val="18"/>
        </w:rPr>
        <w:t>Association des Anciens Elèves</w:t>
      </w:r>
    </w:p>
    <w:p w14:paraId="24F48567" w14:textId="77777777" w:rsidR="00C15889" w:rsidRDefault="009D52C1">
      <w:pPr>
        <w:ind w:left="-180" w:right="-288"/>
        <w:jc w:val="center"/>
      </w:pPr>
      <w:r>
        <w:rPr>
          <w:rFonts w:ascii="Arial" w:hAnsi="Arial" w:cs="Arial"/>
          <w:sz w:val="18"/>
        </w:rPr>
        <w:t xml:space="preserve">BP 133 - 63203 RIOM Cedex - </w:t>
      </w:r>
      <w:r>
        <w:rPr>
          <w:rFonts w:ascii="Wingdings" w:eastAsia="Wingdings" w:hAnsi="Wingdings" w:cs="Wingdings"/>
          <w:sz w:val="18"/>
        </w:rPr>
        <w:t></w:t>
      </w:r>
      <w:r>
        <w:rPr>
          <w:rFonts w:ascii="Arial" w:eastAsia="Wingdings" w:hAnsi="Arial" w:cs="Arial"/>
          <w:sz w:val="18"/>
        </w:rPr>
        <w:t> : 04-73-38-02-23 - Fax : 04-73-33-19-20</w:t>
      </w:r>
    </w:p>
    <w:p w14:paraId="53AE832E" w14:textId="77777777" w:rsidR="00C15889" w:rsidRDefault="009D52C1">
      <w:pPr>
        <w:ind w:right="-288"/>
        <w:jc w:val="center"/>
        <w:sectPr w:rsidR="00C15889">
          <w:pgSz w:w="11906" w:h="16838"/>
          <w:pgMar w:top="360" w:right="1417" w:bottom="719" w:left="1417" w:header="720" w:footer="720" w:gutter="0"/>
          <w:cols w:space="720"/>
          <w:docGrid w:linePitch="360"/>
        </w:sectPr>
      </w:pPr>
      <w:r>
        <w:rPr>
          <w:rFonts w:ascii="Arial" w:eastAsia="Wingdings" w:hAnsi="Arial" w:cs="Arial"/>
          <w:b/>
          <w:i/>
          <w:sz w:val="22"/>
        </w:rPr>
        <w:t>Facebook : « Anciens de l'Institution Sainte-Marie à RIOM (63) »</w:t>
      </w:r>
    </w:p>
    <w:p w14:paraId="68EB4F7B" w14:textId="77777777" w:rsidR="00C15889" w:rsidRDefault="0002607E">
      <w:pPr>
        <w:ind w:right="360"/>
        <w:jc w:val="center"/>
        <w:rPr>
          <w:rFonts w:ascii="Calibri" w:eastAsia="Calibri" w:hAnsi="Calibri" w:cs="Calibri"/>
          <w:b/>
          <w:i/>
          <w:sz w:val="18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5DAD48E" wp14:editId="0718FFE4">
                <wp:simplePos x="0" y="0"/>
                <wp:positionH relativeFrom="column">
                  <wp:posOffset>7187565</wp:posOffset>
                </wp:positionH>
                <wp:positionV relativeFrom="paragraph">
                  <wp:posOffset>15240</wp:posOffset>
                </wp:positionV>
                <wp:extent cx="3016885" cy="7559040"/>
                <wp:effectExtent l="0" t="2540" r="635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755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9DBF2" w14:textId="77777777" w:rsidR="00C15889" w:rsidRDefault="009D52C1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Bulletin d’inscription</w:t>
                            </w:r>
                          </w:p>
                          <w:p w14:paraId="08779CCC" w14:textId="77777777" w:rsidR="00C15889" w:rsidRDefault="00C1588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FC6F554" w14:textId="77777777" w:rsidR="00C15889" w:rsidRDefault="009D52C1">
                            <w:r>
                              <w:rPr>
                                <w:b/>
                              </w:rPr>
                              <w:t>NOM :……………………………………….</w:t>
                            </w:r>
                          </w:p>
                          <w:p w14:paraId="3EBE92B3" w14:textId="77777777" w:rsidR="00C15889" w:rsidRDefault="009D52C1">
                            <w:r>
                              <w:rPr>
                                <w:b/>
                              </w:rPr>
                              <w:t xml:space="preserve">Nom de jeune fille :………………………....                                             </w:t>
                            </w:r>
                          </w:p>
                          <w:p w14:paraId="300EA82F" w14:textId="77777777" w:rsidR="00C15889" w:rsidRDefault="009D52C1">
                            <w:r>
                              <w:rPr>
                                <w:b/>
                              </w:rPr>
                              <w:t>Prénom :……………………………………..</w:t>
                            </w:r>
                          </w:p>
                          <w:p w14:paraId="3D56CDAB" w14:textId="77777777" w:rsidR="00C15889" w:rsidRDefault="009D52C1">
                            <w:r>
                              <w:rPr>
                                <w:b/>
                              </w:rPr>
                              <w:t>Promo ou classe + année sortie :…………...</w:t>
                            </w:r>
                          </w:p>
                          <w:p w14:paraId="461CF49C" w14:textId="77777777" w:rsidR="00C15889" w:rsidRDefault="009D52C1">
                            <w:r>
                              <w:rPr>
                                <w:b/>
                              </w:rPr>
                              <w:t>Adresse :……………………………………..………………………………………………..……………………………………………….</w:t>
                            </w:r>
                          </w:p>
                          <w:p w14:paraId="5FE0D631" w14:textId="77777777" w:rsidR="00C15889" w:rsidRDefault="009D52C1">
                            <w:r>
                              <w:rPr>
                                <w:b/>
                              </w:rPr>
                              <w:t>Tél ………………………………………….</w:t>
                            </w:r>
                          </w:p>
                          <w:p w14:paraId="4F86079E" w14:textId="77777777" w:rsidR="00C15889" w:rsidRDefault="009D52C1">
                            <w:r>
                              <w:rPr>
                                <w:b/>
                              </w:rPr>
                              <w:t>courriel :…………………………………….</w:t>
                            </w:r>
                          </w:p>
                          <w:p w14:paraId="63DF0EDD" w14:textId="77777777" w:rsidR="00C15889" w:rsidRDefault="00C15889">
                            <w:pPr>
                              <w:rPr>
                                <w:b/>
                              </w:rPr>
                            </w:pPr>
                          </w:p>
                          <w:p w14:paraId="7F4A25A6" w14:textId="77777777" w:rsidR="00C15889" w:rsidRDefault="009D52C1">
                            <w:r>
                              <w:rPr>
                                <w:b/>
                                <w:u w:val="single"/>
                              </w:rPr>
                              <w:t>Adhésion à l’association</w:t>
                            </w:r>
                            <w:r>
                              <w:t> =………………..€</w:t>
                            </w:r>
                          </w:p>
                          <w:p w14:paraId="5A934AB0" w14:textId="77777777" w:rsidR="00C15889" w:rsidRDefault="009D52C1">
                            <w:r>
                              <w:t>(</w:t>
                            </w:r>
                            <w:r>
                              <w:rPr>
                                <w:b/>
                              </w:rPr>
                              <w:t>36€ incluant 20€ d’abonnement à la Bonne Parole</w:t>
                            </w:r>
                            <w:r>
                              <w:t> ; 26€ pour les jeunes anciens débutant dans la vie)</w:t>
                            </w:r>
                          </w:p>
                          <w:p w14:paraId="5FA525AA" w14:textId="77777777" w:rsidR="00C15889" w:rsidRDefault="00C15889"/>
                          <w:p w14:paraId="5DA2E1E4" w14:textId="77777777" w:rsidR="00C15889" w:rsidRDefault="009D52C1">
                            <w:r>
                              <w:rPr>
                                <w:b/>
                                <w:u w:val="single"/>
                              </w:rPr>
                              <w:t>Participation caisse des Bourse</w:t>
                            </w:r>
                            <w:r>
                              <w:rPr>
                                <w:u w:val="single"/>
                              </w:rPr>
                              <w:t>s</w:t>
                            </w:r>
                            <w:r>
                              <w:t> =…….…€.</w:t>
                            </w:r>
                          </w:p>
                          <w:p w14:paraId="4CC0E0B0" w14:textId="77777777" w:rsidR="00C15889" w:rsidRDefault="00C15889"/>
                          <w:p w14:paraId="1E789941" w14:textId="77777777" w:rsidR="00C15889" w:rsidRDefault="009D52C1">
                            <w:r>
                              <w:rPr>
                                <w:b/>
                                <w:u w:val="single"/>
                              </w:rPr>
                              <w:t>Soutien à la Bonne Parole</w:t>
                            </w:r>
                            <w:r>
                              <w:t> =……….….....€</w:t>
                            </w:r>
                          </w:p>
                          <w:p w14:paraId="139C19E0" w14:textId="77777777" w:rsidR="00C15889" w:rsidRDefault="00C15889"/>
                          <w:p w14:paraId="66994FE2" w14:textId="77777777" w:rsidR="00C15889" w:rsidRDefault="009D52C1">
                            <w:r>
                              <w:rPr>
                                <w:b/>
                                <w:u w:val="single"/>
                              </w:rPr>
                              <w:t>Participera au repas</w:t>
                            </w:r>
                            <w:r w:rsidR="0002607E">
                              <w:rPr>
                                <w:b/>
                                <w:u w:val="single"/>
                              </w:rPr>
                              <w:t xml:space="preserve"> du 8 octobre 2017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229A8312" w14:textId="77777777" w:rsidR="00C15889" w:rsidRDefault="00C15889">
                            <w:pPr>
                              <w:rPr>
                                <w:b/>
                              </w:rPr>
                            </w:pPr>
                          </w:p>
                          <w:p w14:paraId="1CA30795" w14:textId="77777777" w:rsidR="00C15889" w:rsidRDefault="009D52C1">
                            <w:r>
                              <w:rPr>
                                <w:b/>
                              </w:rPr>
                              <w:t xml:space="preserve">Adultes 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10 € x …… = ………€</w:t>
                            </w:r>
                          </w:p>
                          <w:p w14:paraId="3566A1E4" w14:textId="77777777" w:rsidR="00C15889" w:rsidRDefault="00C15889">
                            <w:pPr>
                              <w:rPr>
                                <w:b/>
                              </w:rPr>
                            </w:pPr>
                          </w:p>
                          <w:p w14:paraId="3D5D7B99" w14:textId="77777777" w:rsidR="00C15889" w:rsidRDefault="009D52C1">
                            <w:r>
                              <w:rPr>
                                <w:b/>
                              </w:rPr>
                              <w:t>Enfants de 4 à 12 ans : 5 € x……= ………€</w:t>
                            </w:r>
                          </w:p>
                          <w:p w14:paraId="465B7945" w14:textId="77777777" w:rsidR="00C15889" w:rsidRDefault="00C15889">
                            <w:pPr>
                              <w:rPr>
                                <w:b/>
                              </w:rPr>
                            </w:pPr>
                          </w:p>
                          <w:p w14:paraId="3E4819FE" w14:textId="77777777" w:rsidR="00C15889" w:rsidRDefault="009D52C1">
                            <w:r>
                              <w:rPr>
                                <w:b/>
                              </w:rPr>
                              <w:t>Gratuit pour les moins de 4 ans.</w:t>
                            </w:r>
                          </w:p>
                          <w:p w14:paraId="6F19FB83" w14:textId="77777777" w:rsidR="00C15889" w:rsidRDefault="00C15889">
                            <w:pPr>
                              <w:rPr>
                                <w:b/>
                              </w:rPr>
                            </w:pPr>
                          </w:p>
                          <w:p w14:paraId="52D2D36A" w14:textId="77777777" w:rsidR="0002607E" w:rsidRDefault="0002607E">
                            <w:pPr>
                              <w:rPr>
                                <w:b/>
                              </w:rPr>
                            </w:pPr>
                          </w:p>
                          <w:p w14:paraId="7D05690A" w14:textId="77777777" w:rsidR="00C15889" w:rsidRDefault="009D52C1">
                            <w:r>
                              <w:t xml:space="preserve">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TOTAL :…………..€</w:t>
                            </w:r>
                          </w:p>
                          <w:p w14:paraId="539B952D" w14:textId="77777777" w:rsidR="00C15889" w:rsidRDefault="00C1588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2B6B299" w14:textId="77777777" w:rsidR="0002607E" w:rsidRDefault="000260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5B95A" wp14:editId="0F448A1D">
                                  <wp:extent cx="3016611" cy="2130358"/>
                                  <wp:effectExtent l="0" t="0" r="635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1286" cy="2147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E437E" w14:textId="77777777" w:rsidR="0002607E" w:rsidRDefault="0002607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09FFD2F" w14:textId="77777777" w:rsidR="0002607E" w:rsidRDefault="0002607E" w:rsidP="0002607E">
                            <w:pPr>
                              <w:rPr>
                                <w:b/>
                              </w:rPr>
                            </w:pPr>
                          </w:p>
                          <w:p w14:paraId="34C0C7B2" w14:textId="77777777" w:rsidR="00C15889" w:rsidRDefault="00C1588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DAD48E" id="Text Box 5" o:spid="_x0000_s1028" type="#_x0000_t202" style="position:absolute;left:0;text-align:left;margin-left:565.95pt;margin-top:1.2pt;width:237.55pt;height:595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" stroked="f">
                <v:textbox inset="0,0,0,0">
                  <w:txbxContent>
                    <w:p w14:paraId="2CF9DBF2" w14:textId="77777777" w:rsidR="00000000" w:rsidRDefault="009D52C1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Bulletin d’inscription</w:t>
                      </w:r>
                    </w:p>
                    <w:p w14:paraId="08779CCC" w14:textId="77777777" w:rsidR="00000000" w:rsidRDefault="009D52C1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6FC6F554" w14:textId="77777777" w:rsidR="00000000" w:rsidRDefault="009D52C1">
                      <w:r>
                        <w:rPr>
                          <w:b/>
                        </w:rPr>
                        <w:t>NOM :……………………………………….</w:t>
                      </w:r>
                    </w:p>
                    <w:p w14:paraId="3EBE92B3" w14:textId="77777777" w:rsidR="00000000" w:rsidRDefault="009D52C1">
                      <w:r>
                        <w:rPr>
                          <w:b/>
                        </w:rPr>
                        <w:t xml:space="preserve">Nom de jeune fille :………………………....                                             </w:t>
                      </w:r>
                    </w:p>
                    <w:p w14:paraId="300EA82F" w14:textId="77777777" w:rsidR="00000000" w:rsidRDefault="009D52C1">
                      <w:r>
                        <w:rPr>
                          <w:b/>
                        </w:rPr>
                        <w:t>Prénom :………………………</w:t>
                      </w:r>
                      <w:r>
                        <w:rPr>
                          <w:b/>
                        </w:rPr>
                        <w:t>……………..</w:t>
                      </w:r>
                    </w:p>
                    <w:p w14:paraId="3D56CDAB" w14:textId="77777777" w:rsidR="00000000" w:rsidRDefault="009D52C1">
                      <w:r>
                        <w:rPr>
                          <w:b/>
                        </w:rPr>
                        <w:t>Promo ou classe + année sortie :…………...</w:t>
                      </w:r>
                    </w:p>
                    <w:p w14:paraId="461CF49C" w14:textId="77777777" w:rsidR="00000000" w:rsidRDefault="009D52C1">
                      <w:r>
                        <w:rPr>
                          <w:b/>
                        </w:rPr>
                        <w:t>Adresse :……………………………………..………………………………………………..……………………………………………….</w:t>
                      </w:r>
                    </w:p>
                    <w:p w14:paraId="5FE0D631" w14:textId="77777777" w:rsidR="00000000" w:rsidRDefault="009D52C1">
                      <w:r>
                        <w:rPr>
                          <w:b/>
                        </w:rPr>
                        <w:t>Tél ………………………………………….</w:t>
                      </w:r>
                    </w:p>
                    <w:p w14:paraId="4F86079E" w14:textId="77777777" w:rsidR="00000000" w:rsidRDefault="009D52C1">
                      <w:r>
                        <w:rPr>
                          <w:b/>
                        </w:rPr>
                        <w:t>courriel :…………………………………….</w:t>
                      </w:r>
                    </w:p>
                    <w:p w14:paraId="63DF0EDD" w14:textId="77777777" w:rsidR="00000000" w:rsidRDefault="009D52C1">
                      <w:pPr>
                        <w:rPr>
                          <w:b/>
                        </w:rPr>
                      </w:pPr>
                    </w:p>
                    <w:p w14:paraId="7F4A25A6" w14:textId="77777777" w:rsidR="00000000" w:rsidRDefault="009D52C1">
                      <w:r>
                        <w:rPr>
                          <w:b/>
                          <w:u w:val="single"/>
                        </w:rPr>
                        <w:t>Adhésion à l’association</w:t>
                      </w:r>
                      <w:r>
                        <w:t> =………………..€</w:t>
                      </w:r>
                    </w:p>
                    <w:p w14:paraId="5A934AB0" w14:textId="77777777" w:rsidR="00000000" w:rsidRDefault="009D52C1">
                      <w:r>
                        <w:t>(</w:t>
                      </w:r>
                      <w:r>
                        <w:rPr>
                          <w:b/>
                        </w:rPr>
                        <w:t>36€ incluant 20€ d’abonnement à la Bonne Parole</w:t>
                      </w:r>
                      <w:r>
                        <w:t> ; 26€ pou</w:t>
                      </w:r>
                      <w:r>
                        <w:t>r les jeunes anciens débutant dans la vie)</w:t>
                      </w:r>
                    </w:p>
                    <w:p w14:paraId="5FA525AA" w14:textId="77777777" w:rsidR="00000000" w:rsidRDefault="009D52C1"/>
                    <w:p w14:paraId="5DA2E1E4" w14:textId="77777777" w:rsidR="00000000" w:rsidRDefault="009D52C1">
                      <w:r>
                        <w:rPr>
                          <w:b/>
                          <w:u w:val="single"/>
                        </w:rPr>
                        <w:t>Participation caisse des Bourse</w:t>
                      </w:r>
                      <w:r>
                        <w:rPr>
                          <w:u w:val="single"/>
                        </w:rPr>
                        <w:t>s</w:t>
                      </w:r>
                      <w:r>
                        <w:t> =…….…€.</w:t>
                      </w:r>
                    </w:p>
                    <w:p w14:paraId="4CC0E0B0" w14:textId="77777777" w:rsidR="00000000" w:rsidRDefault="009D52C1"/>
                    <w:p w14:paraId="1E789941" w14:textId="77777777" w:rsidR="00000000" w:rsidRDefault="009D52C1">
                      <w:r>
                        <w:rPr>
                          <w:b/>
                          <w:u w:val="single"/>
                        </w:rPr>
                        <w:t>Soutien à la Bonne Parole</w:t>
                      </w:r>
                      <w:r>
                        <w:t> =……….….....€</w:t>
                      </w:r>
                    </w:p>
                    <w:p w14:paraId="139C19E0" w14:textId="77777777" w:rsidR="00000000" w:rsidRDefault="009D52C1"/>
                    <w:p w14:paraId="66994FE2" w14:textId="77777777" w:rsidR="00000000" w:rsidRDefault="009D52C1">
                      <w:r>
                        <w:rPr>
                          <w:b/>
                          <w:u w:val="single"/>
                        </w:rPr>
                        <w:t xml:space="preserve">Participera au </w:t>
                      </w:r>
                      <w:r>
                        <w:rPr>
                          <w:b/>
                          <w:u w:val="single"/>
                        </w:rPr>
                        <w:t>repas</w:t>
                      </w:r>
                      <w:r w:rsidR="0002607E">
                        <w:rPr>
                          <w:b/>
                          <w:u w:val="single"/>
                        </w:rPr>
                        <w:t xml:space="preserve"> du 8 octobre 2017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229A8312" w14:textId="77777777" w:rsidR="00000000" w:rsidRDefault="009D52C1">
                      <w:pPr>
                        <w:rPr>
                          <w:b/>
                        </w:rPr>
                      </w:pPr>
                    </w:p>
                    <w:p w14:paraId="1CA30795" w14:textId="77777777" w:rsidR="00000000" w:rsidRDefault="009D52C1">
                      <w:r>
                        <w:rPr>
                          <w:b/>
                        </w:rPr>
                        <w:t xml:space="preserve">Adultes 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10 € x …… = ………€</w:t>
                      </w:r>
                    </w:p>
                    <w:p w14:paraId="3566A1E4" w14:textId="77777777" w:rsidR="00000000" w:rsidRDefault="009D52C1">
                      <w:pPr>
                        <w:rPr>
                          <w:b/>
                        </w:rPr>
                      </w:pPr>
                    </w:p>
                    <w:p w14:paraId="3D5D7B99" w14:textId="77777777" w:rsidR="00000000" w:rsidRDefault="009D52C1">
                      <w:r>
                        <w:rPr>
                          <w:b/>
                        </w:rPr>
                        <w:t>Enfants de 4 à 12 ans : 5 € x……= ………€</w:t>
                      </w:r>
                    </w:p>
                    <w:p w14:paraId="465B7945" w14:textId="77777777" w:rsidR="00000000" w:rsidRDefault="009D52C1">
                      <w:pPr>
                        <w:rPr>
                          <w:b/>
                        </w:rPr>
                      </w:pPr>
                    </w:p>
                    <w:p w14:paraId="3E4819FE" w14:textId="77777777" w:rsidR="00000000" w:rsidRDefault="009D52C1">
                      <w:r>
                        <w:rPr>
                          <w:b/>
                        </w:rPr>
                        <w:t>Gratuit pour les mo</w:t>
                      </w:r>
                      <w:r>
                        <w:rPr>
                          <w:b/>
                        </w:rPr>
                        <w:t>ins de 4 ans.</w:t>
                      </w:r>
                    </w:p>
                    <w:p w14:paraId="6F19FB83" w14:textId="77777777" w:rsidR="00000000" w:rsidRDefault="009D52C1">
                      <w:pPr>
                        <w:rPr>
                          <w:b/>
                        </w:rPr>
                      </w:pPr>
                    </w:p>
                    <w:p w14:paraId="52D2D36A" w14:textId="77777777" w:rsidR="0002607E" w:rsidRDefault="0002607E">
                      <w:pPr>
                        <w:rPr>
                          <w:b/>
                        </w:rPr>
                      </w:pPr>
                    </w:p>
                    <w:p w14:paraId="7D05690A" w14:textId="77777777" w:rsidR="00000000" w:rsidRDefault="009D52C1">
                      <w:r>
                        <w:t xml:space="preserve">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u w:val="single"/>
                        </w:rPr>
                        <w:t>TOTAL :…………..€</w:t>
                      </w:r>
                    </w:p>
                    <w:p w14:paraId="539B952D" w14:textId="77777777" w:rsidR="00000000" w:rsidRDefault="009D52C1">
                      <w:pPr>
                        <w:rPr>
                          <w:b/>
                          <w:u w:val="single"/>
                        </w:rPr>
                      </w:pPr>
                    </w:p>
                    <w:p w14:paraId="12B6B299" w14:textId="77777777" w:rsidR="0002607E" w:rsidRDefault="000260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25B95A" wp14:editId="0F448A1D">
                            <wp:extent cx="3016611" cy="2130358"/>
                            <wp:effectExtent l="0" t="0" r="635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1286" cy="2147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E437E" w14:textId="77777777" w:rsidR="0002607E" w:rsidRDefault="0002607E">
                      <w:pPr>
                        <w:rPr>
                          <w:b/>
                          <w:u w:val="single"/>
                        </w:rPr>
                      </w:pPr>
                    </w:p>
                    <w:p w14:paraId="209FFD2F" w14:textId="77777777" w:rsidR="0002607E" w:rsidRDefault="0002607E" w:rsidP="0002607E">
                      <w:pPr>
                        <w:rPr>
                          <w:b/>
                        </w:rPr>
                      </w:pPr>
                    </w:p>
                    <w:p w14:paraId="34C0C7B2" w14:textId="77777777" w:rsidR="00000000" w:rsidRDefault="009D52C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4FE5F" w14:textId="77777777" w:rsidR="009D52C1" w:rsidRDefault="0002607E"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51D790F" wp14:editId="36BA2D3C">
                <wp:simplePos x="0" y="0"/>
                <wp:positionH relativeFrom="column">
                  <wp:posOffset>7187565</wp:posOffset>
                </wp:positionH>
                <wp:positionV relativeFrom="paragraph">
                  <wp:posOffset>5060315</wp:posOffset>
                </wp:positionV>
                <wp:extent cx="3012440" cy="2012315"/>
                <wp:effectExtent l="0" t="5715" r="1079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867F" w14:textId="77777777" w:rsidR="00C15889" w:rsidRDefault="009D52C1">
                            <w:r>
                              <w:rPr>
                                <w:b/>
                                <w:i/>
                              </w:rPr>
                              <w:t>Je joins au présent bulletin un chèque du montant total ci-dessus, libellé à l’ordre de :</w:t>
                            </w:r>
                          </w:p>
                          <w:p w14:paraId="646E595A" w14:textId="77777777" w:rsidR="00C15889" w:rsidRDefault="009D52C1">
                            <w:r>
                              <w:rPr>
                                <w:b/>
                                <w:i/>
                              </w:rPr>
                              <w:t>«Association des Anciens de Ste-Marie de RIOM»</w:t>
                            </w:r>
                          </w:p>
                          <w:p w14:paraId="7866B9C5" w14:textId="77777777" w:rsidR="00C15889" w:rsidRDefault="009D52C1"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 adresser avant le 23 septembre 2017 à</w:t>
                            </w:r>
                          </w:p>
                          <w:p w14:paraId="17F1B6E0" w14:textId="77777777" w:rsidR="00C15889" w:rsidRDefault="009D52C1">
                            <w:pPr>
                              <w:pStyle w:val="Retraitcorpsdetexte"/>
                              <w:tabs>
                                <w:tab w:val="clear" w:pos="5954"/>
                              </w:tabs>
                              <w:spacing w:line="240" w:lineRule="auto"/>
                              <w:ind w:left="360" w:right="72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Institution Sainte Marie</w:t>
                            </w:r>
                          </w:p>
                          <w:p w14:paraId="2F01700A" w14:textId="77777777" w:rsidR="00C15889" w:rsidRDefault="009D52C1">
                            <w:pPr>
                              <w:pStyle w:val="Retraitcorpsdetexte"/>
                              <w:tabs>
                                <w:tab w:val="clear" w:pos="5954"/>
                                <w:tab w:val="left" w:pos="4111"/>
                              </w:tabs>
                              <w:spacing w:line="240" w:lineRule="auto"/>
                              <w:ind w:left="142" w:right="72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Association des Anciens élèves</w:t>
                            </w:r>
                          </w:p>
                          <w:p w14:paraId="6534001B" w14:textId="77777777" w:rsidR="00C15889" w:rsidRDefault="009D52C1">
                            <w:pPr>
                              <w:pStyle w:val="Retraitcorpsdetexte"/>
                              <w:tabs>
                                <w:tab w:val="clear" w:pos="5954"/>
                              </w:tabs>
                              <w:spacing w:line="240" w:lineRule="auto"/>
                              <w:ind w:left="142" w:right="449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BP 133</w:t>
                            </w:r>
                          </w:p>
                          <w:p w14:paraId="16F4E8CC" w14:textId="77777777" w:rsidR="00C15889" w:rsidRDefault="009D52C1">
                            <w:pPr>
                              <w:pStyle w:val="Retraitcorpsdetexte"/>
                              <w:tabs>
                                <w:tab w:val="clear" w:pos="5954"/>
                              </w:tabs>
                              <w:spacing w:line="240" w:lineRule="auto"/>
                              <w:ind w:left="142" w:right="449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63203 RIOM CEDEX</w:t>
                            </w:r>
                          </w:p>
                          <w:p w14:paraId="4C939D8B" w14:textId="77777777" w:rsidR="00C15889" w:rsidRDefault="009D52C1">
                            <w:r>
                              <w:rPr>
                                <w:b/>
                                <w:u w:val="single"/>
                              </w:rPr>
                              <w:t>Courriel</w:t>
                            </w:r>
                            <w:r>
                              <w:rPr>
                                <w:b/>
                              </w:rPr>
                              <w:t> : anciens@sainte-marie-riom.fr</w:t>
                            </w:r>
                          </w:p>
                          <w:p w14:paraId="560FC99E" w14:textId="77777777" w:rsidR="00C15889" w:rsidRDefault="00C15889">
                            <w:pPr>
                              <w:rPr>
                                <w:b/>
                              </w:rPr>
                            </w:pPr>
                          </w:p>
                          <w:p w14:paraId="36B6905C" w14:textId="77777777" w:rsidR="00C15889" w:rsidRDefault="009D52C1">
                            <w:r>
                              <w:rPr>
                                <w:b/>
                                <w:u w:val="single"/>
                              </w:rPr>
                              <w:t>Site institution</w:t>
                            </w:r>
                            <w:r>
                              <w:rPr>
                                <w:b/>
                              </w:rPr>
                              <w:t> : www.sainte-marie-riom.fr</w:t>
                            </w:r>
                          </w:p>
                          <w:p w14:paraId="14CCEAB9" w14:textId="77777777" w:rsidR="00C15889" w:rsidRDefault="00C1588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1D790F" id="Text Box 4" o:spid="_x0000_s1029" type="#_x0000_t202" style="position:absolute;margin-left:565.95pt;margin-top:398.45pt;width:237.2pt;height:158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">
                <v:textbox>
                  <w:txbxContent>
                    <w:p w14:paraId="0282867F" w14:textId="77777777" w:rsidR="00000000" w:rsidRDefault="009D52C1">
                      <w:r>
                        <w:rPr>
                          <w:b/>
                          <w:i/>
                        </w:rPr>
                        <w:t>Je joins au présent bulletin un chèque du montant total ci-dessus, libellé à l’ordre de :</w:t>
                      </w:r>
                    </w:p>
                    <w:p w14:paraId="646E595A" w14:textId="77777777" w:rsidR="00000000" w:rsidRDefault="009D52C1">
                      <w:r>
                        <w:rPr>
                          <w:b/>
                          <w:i/>
                        </w:rPr>
                        <w:t>«Association des Anciens de Ste-Marie de RIOM»</w:t>
                      </w:r>
                    </w:p>
                    <w:p w14:paraId="7866B9C5" w14:textId="77777777" w:rsidR="00000000" w:rsidRDefault="009D52C1"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A adresser avant le 23 septembre 2017 à</w:t>
                      </w:r>
                    </w:p>
                    <w:p w14:paraId="17F1B6E0" w14:textId="77777777" w:rsidR="00000000" w:rsidRDefault="009D52C1">
                      <w:pPr>
                        <w:pStyle w:val="Retraitcorpsdetexte"/>
                        <w:tabs>
                          <w:tab w:val="clear" w:pos="5954"/>
                        </w:tabs>
                        <w:spacing w:line="240" w:lineRule="auto"/>
                        <w:ind w:left="360" w:right="72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Institution Sainte Marie</w:t>
                      </w:r>
                    </w:p>
                    <w:p w14:paraId="2F01700A" w14:textId="77777777" w:rsidR="00000000" w:rsidRDefault="009D52C1">
                      <w:pPr>
                        <w:pStyle w:val="Retraitcorpsdetexte"/>
                        <w:tabs>
                          <w:tab w:val="clear" w:pos="5954"/>
                          <w:tab w:val="left" w:pos="4111"/>
                        </w:tabs>
                        <w:spacing w:line="240" w:lineRule="auto"/>
                        <w:ind w:left="142" w:right="720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Association des Anciens élèv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es</w:t>
                      </w:r>
                    </w:p>
                    <w:p w14:paraId="6534001B" w14:textId="77777777" w:rsidR="00000000" w:rsidRDefault="009D52C1">
                      <w:pPr>
                        <w:pStyle w:val="Retraitcorpsdetexte"/>
                        <w:tabs>
                          <w:tab w:val="clear" w:pos="5954"/>
                        </w:tabs>
                        <w:spacing w:line="240" w:lineRule="auto"/>
                        <w:ind w:left="142" w:right="449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BP 133</w:t>
                      </w:r>
                    </w:p>
                    <w:p w14:paraId="16F4E8CC" w14:textId="77777777" w:rsidR="00000000" w:rsidRDefault="009D52C1">
                      <w:pPr>
                        <w:pStyle w:val="Retraitcorpsdetexte"/>
                        <w:tabs>
                          <w:tab w:val="clear" w:pos="5954"/>
                        </w:tabs>
                        <w:spacing w:line="240" w:lineRule="auto"/>
                        <w:ind w:left="142" w:right="449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63203 RIOM CEDEX</w:t>
                      </w:r>
                    </w:p>
                    <w:p w14:paraId="4C939D8B" w14:textId="77777777" w:rsidR="00000000" w:rsidRDefault="009D52C1">
                      <w:r>
                        <w:rPr>
                          <w:b/>
                          <w:u w:val="single"/>
                        </w:rPr>
                        <w:t>Courriel</w:t>
                      </w:r>
                      <w:r>
                        <w:rPr>
                          <w:b/>
                        </w:rPr>
                        <w:t> : anciens@sainte-marie-riom.fr</w:t>
                      </w:r>
                    </w:p>
                    <w:p w14:paraId="560FC99E" w14:textId="77777777" w:rsidR="00000000" w:rsidRDefault="009D52C1">
                      <w:pPr>
                        <w:rPr>
                          <w:b/>
                        </w:rPr>
                      </w:pPr>
                    </w:p>
                    <w:p w14:paraId="36B6905C" w14:textId="77777777" w:rsidR="00000000" w:rsidRDefault="009D52C1">
                      <w:r>
                        <w:rPr>
                          <w:b/>
                          <w:u w:val="single"/>
                        </w:rPr>
                        <w:t>Site institution</w:t>
                      </w:r>
                      <w:r>
                        <w:rPr>
                          <w:b/>
                        </w:rPr>
                        <w:t> : ww</w:t>
                      </w:r>
                      <w:bookmarkStart w:id="1" w:name="_GoBack"/>
                      <w:r>
                        <w:rPr>
                          <w:b/>
                        </w:rPr>
                        <w:t>w</w:t>
                      </w:r>
                      <w:bookmarkEnd w:id="1"/>
                      <w:r>
                        <w:rPr>
                          <w:b/>
                        </w:rPr>
                        <w:t>.sainte-marie-riom.fr</w:t>
                      </w:r>
                    </w:p>
                    <w:p w14:paraId="14CCEAB9" w14:textId="77777777" w:rsidR="00000000" w:rsidRDefault="009D52C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F662925" wp14:editId="2D453BD2">
                <wp:simplePos x="0" y="0"/>
                <wp:positionH relativeFrom="column">
                  <wp:posOffset>109855</wp:posOffset>
                </wp:positionH>
                <wp:positionV relativeFrom="paragraph">
                  <wp:posOffset>-85090</wp:posOffset>
                </wp:positionV>
                <wp:extent cx="3429635" cy="7345045"/>
                <wp:effectExtent l="0" t="3810" r="381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734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6AE" w14:textId="77777777" w:rsidR="00C15889" w:rsidRDefault="00C15889">
                            <w:pPr>
                              <w:jc w:val="both"/>
                              <w:rPr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662925" id="Text Box 6" o:spid="_x0000_s1030" type="#_x0000_t202" style="position:absolute;margin-left:8.65pt;margin-top:-6.65pt;width:270.05pt;height:578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" stroked="f">
                <v:textbox inset="0,0,0,0">
                  <w:txbxContent>
                    <w:p w14:paraId="0BFDA6AE" w14:textId="77777777" w:rsidR="00000000" w:rsidRDefault="009D52C1">
                      <w:pPr>
                        <w:jc w:val="both"/>
                        <w:rPr>
                          <w:color w:val="4F62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414B6C9" wp14:editId="39B53282">
                <wp:simplePos x="0" y="0"/>
                <wp:positionH relativeFrom="column">
                  <wp:posOffset>3540760</wp:posOffset>
                </wp:positionH>
                <wp:positionV relativeFrom="paragraph">
                  <wp:posOffset>-31750</wp:posOffset>
                </wp:positionV>
                <wp:extent cx="3369310" cy="7550150"/>
                <wp:effectExtent l="0" t="6350" r="1143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755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BD1C" w14:textId="77777777" w:rsidR="00C15889" w:rsidRDefault="009D52C1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Donnez-nous de vos nouvelles pour la Bonne Parole</w:t>
                            </w:r>
                          </w:p>
                          <w:p w14:paraId="30F6BD67" w14:textId="77777777" w:rsidR="00C15889" w:rsidRDefault="00C1588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4CCF748" w14:textId="77777777" w:rsidR="00C15889" w:rsidRDefault="009D52C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  <w:p w14:paraId="463736FC" w14:textId="77777777" w:rsidR="00C15889" w:rsidRDefault="009D52C1">
                            <w:r>
                              <w:rPr>
                                <w:b/>
                              </w:rPr>
                              <w:t>Prénom :</w:t>
                            </w:r>
                          </w:p>
                          <w:p w14:paraId="4F45335E" w14:textId="77777777" w:rsidR="00C15889" w:rsidRDefault="009D52C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Promo</w:t>
                            </w:r>
                            <w:r>
                              <w:rPr>
                                <w:b/>
                              </w:rPr>
                              <w:t xml:space="preserve"> ou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classe + année de sortie :</w:t>
                            </w:r>
                          </w:p>
                          <w:p w14:paraId="2CD0847A" w14:textId="77777777" w:rsidR="00C15889" w:rsidRDefault="009D52C1"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Votre adresse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:……………………………</w:t>
                            </w:r>
                          </w:p>
                          <w:p w14:paraId="5677024D" w14:textId="77777777" w:rsidR="00C15889" w:rsidRDefault="009D52C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…………………………………………….</w:t>
                            </w:r>
                          </w:p>
                          <w:p w14:paraId="2EA036D7" w14:textId="77777777" w:rsidR="00C15889" w:rsidRDefault="009D52C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…………………………………………….</w:t>
                            </w:r>
                          </w:p>
                          <w:p w14:paraId="53649B0A" w14:textId="77777777" w:rsidR="00C15889" w:rsidRDefault="009D52C1"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Tél et courriel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559CACAB" w14:textId="77777777" w:rsidR="00C15889" w:rsidRDefault="00C158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98F462" w14:textId="77777777" w:rsidR="00C15889" w:rsidRDefault="00C1588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E452C1" w14:textId="77777777" w:rsidR="00C15889" w:rsidRDefault="00C15889"/>
                          <w:p w14:paraId="26479965" w14:textId="77777777" w:rsidR="00C15889" w:rsidRDefault="00C15889"/>
                          <w:p w14:paraId="23D48505" w14:textId="77777777" w:rsidR="00C15889" w:rsidRDefault="00C15889"/>
                          <w:p w14:paraId="2AFFD5AD" w14:textId="77777777" w:rsidR="00C15889" w:rsidRDefault="00C15889"/>
                          <w:p w14:paraId="33B524EA" w14:textId="77777777" w:rsidR="00C15889" w:rsidRDefault="00C15889"/>
                          <w:p w14:paraId="47560165" w14:textId="77777777" w:rsidR="00C15889" w:rsidRDefault="00C15889"/>
                          <w:p w14:paraId="4980581B" w14:textId="77777777" w:rsidR="00C15889" w:rsidRDefault="00C15889"/>
                          <w:p w14:paraId="5BC0EA89" w14:textId="77777777" w:rsidR="00C15889" w:rsidRDefault="00C15889"/>
                          <w:p w14:paraId="12F264BC" w14:textId="77777777" w:rsidR="00C15889" w:rsidRDefault="00C15889"/>
                          <w:p w14:paraId="780F4767" w14:textId="77777777" w:rsidR="00C15889" w:rsidRDefault="00C15889"/>
                          <w:p w14:paraId="7D3322B7" w14:textId="77777777" w:rsidR="00C15889" w:rsidRDefault="00C15889"/>
                          <w:p w14:paraId="2DC7C0B1" w14:textId="77777777" w:rsidR="00C15889" w:rsidRDefault="00C15889"/>
                          <w:p w14:paraId="633803AA" w14:textId="77777777" w:rsidR="00C15889" w:rsidRDefault="00C15889"/>
                          <w:p w14:paraId="76F187E4" w14:textId="77777777" w:rsidR="00C15889" w:rsidRDefault="00C15889"/>
                          <w:p w14:paraId="2AF72EB0" w14:textId="77777777" w:rsidR="00C15889" w:rsidRDefault="00C15889"/>
                          <w:p w14:paraId="67C6EF53" w14:textId="77777777" w:rsidR="00C15889" w:rsidRDefault="00C15889"/>
                          <w:p w14:paraId="55D837BD" w14:textId="77777777" w:rsidR="00C15889" w:rsidRDefault="00C15889"/>
                          <w:p w14:paraId="62DF3FC6" w14:textId="77777777" w:rsidR="00C15889" w:rsidRDefault="00C15889"/>
                          <w:p w14:paraId="299E8146" w14:textId="77777777" w:rsidR="00C15889" w:rsidRDefault="00C15889"/>
                          <w:p w14:paraId="40D214F3" w14:textId="77777777" w:rsidR="00C15889" w:rsidRDefault="00C15889"/>
                          <w:p w14:paraId="567A82CC" w14:textId="77777777" w:rsidR="00C15889" w:rsidRDefault="00C15889"/>
                          <w:p w14:paraId="34F8A1C1" w14:textId="77777777" w:rsidR="00C15889" w:rsidRDefault="00C1588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1623431" w14:textId="77777777" w:rsidR="00C15889" w:rsidRDefault="00C1588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14B6C9" id="Text Box 7" o:spid="_x0000_s1031" type="#_x0000_t202" style="position:absolute;margin-left:278.8pt;margin-top:-2.45pt;width:265.3pt;height:594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">
                <v:stroke dashstyle="dash"/>
                <v:textbox>
                  <w:txbxContent>
                    <w:p w14:paraId="40AFBD1C" w14:textId="77777777" w:rsidR="00000000" w:rsidRDefault="009D52C1">
                      <w:pPr>
                        <w:ind w:left="-142"/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Donnez-nous de vos nouvelles pour la Bonne Parole</w:t>
                      </w:r>
                    </w:p>
                    <w:p w14:paraId="30F6BD67" w14:textId="77777777" w:rsidR="00000000" w:rsidRDefault="009D52C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4CCF748" w14:textId="77777777" w:rsidR="00000000" w:rsidRDefault="009D52C1">
                      <w:r>
                        <w:rPr>
                          <w:b/>
                          <w:sz w:val="28"/>
                          <w:szCs w:val="28"/>
                        </w:rPr>
                        <w:t>Nom :</w:t>
                      </w:r>
                    </w:p>
                    <w:p w14:paraId="463736FC" w14:textId="77777777" w:rsidR="00000000" w:rsidRDefault="009D52C1">
                      <w:r>
                        <w:rPr>
                          <w:b/>
                        </w:rPr>
                        <w:t>Prénom :</w:t>
                      </w:r>
                    </w:p>
                    <w:p w14:paraId="4F45335E" w14:textId="77777777" w:rsidR="00000000" w:rsidRDefault="009D52C1">
                      <w:r>
                        <w:rPr>
                          <w:b/>
                          <w:sz w:val="28"/>
                          <w:szCs w:val="28"/>
                        </w:rPr>
                        <w:t>Promo</w:t>
                      </w:r>
                      <w:r>
                        <w:rPr>
                          <w:b/>
                        </w:rPr>
                        <w:t xml:space="preserve"> ou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classe + année de sortie :</w:t>
                      </w:r>
                    </w:p>
                    <w:p w14:paraId="2CD0847A" w14:textId="77777777" w:rsidR="00000000" w:rsidRDefault="009D52C1"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Votre adresse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:……………………………</w:t>
                      </w:r>
                    </w:p>
                    <w:p w14:paraId="5677024D" w14:textId="77777777" w:rsidR="00000000" w:rsidRDefault="009D52C1"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EA036D7" w14:textId="77777777" w:rsidR="00000000" w:rsidRDefault="009D52C1"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3649B0A" w14:textId="77777777" w:rsidR="00000000" w:rsidRDefault="009D52C1"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Tél et courriel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559CACAB" w14:textId="77777777" w:rsidR="00000000" w:rsidRDefault="009D52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98F462" w14:textId="77777777" w:rsidR="00000000" w:rsidRDefault="009D52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4E452C1" w14:textId="77777777" w:rsidR="00000000" w:rsidRDefault="009D52C1"/>
                    <w:p w14:paraId="26479965" w14:textId="77777777" w:rsidR="00000000" w:rsidRDefault="009D52C1"/>
                    <w:p w14:paraId="23D48505" w14:textId="77777777" w:rsidR="00000000" w:rsidRDefault="009D52C1"/>
                    <w:p w14:paraId="2AFFD5AD" w14:textId="77777777" w:rsidR="00000000" w:rsidRDefault="009D52C1"/>
                    <w:p w14:paraId="33B524EA" w14:textId="77777777" w:rsidR="00000000" w:rsidRDefault="009D52C1"/>
                    <w:p w14:paraId="47560165" w14:textId="77777777" w:rsidR="00000000" w:rsidRDefault="009D52C1"/>
                    <w:p w14:paraId="4980581B" w14:textId="77777777" w:rsidR="00000000" w:rsidRDefault="009D52C1"/>
                    <w:p w14:paraId="5BC0EA89" w14:textId="77777777" w:rsidR="00000000" w:rsidRDefault="009D52C1"/>
                    <w:p w14:paraId="12F264BC" w14:textId="77777777" w:rsidR="00000000" w:rsidRDefault="009D52C1"/>
                    <w:p w14:paraId="780F4767" w14:textId="77777777" w:rsidR="00000000" w:rsidRDefault="009D52C1"/>
                    <w:p w14:paraId="7D3322B7" w14:textId="77777777" w:rsidR="00000000" w:rsidRDefault="009D52C1"/>
                    <w:p w14:paraId="2DC7C0B1" w14:textId="77777777" w:rsidR="00000000" w:rsidRDefault="009D52C1"/>
                    <w:p w14:paraId="633803AA" w14:textId="77777777" w:rsidR="00000000" w:rsidRDefault="009D52C1"/>
                    <w:p w14:paraId="76F187E4" w14:textId="77777777" w:rsidR="00000000" w:rsidRDefault="009D52C1"/>
                    <w:p w14:paraId="2AF72EB0" w14:textId="77777777" w:rsidR="00000000" w:rsidRDefault="009D52C1"/>
                    <w:p w14:paraId="67C6EF53" w14:textId="77777777" w:rsidR="00000000" w:rsidRDefault="009D52C1"/>
                    <w:p w14:paraId="55D837BD" w14:textId="77777777" w:rsidR="00000000" w:rsidRDefault="009D52C1"/>
                    <w:p w14:paraId="62DF3FC6" w14:textId="77777777" w:rsidR="00000000" w:rsidRDefault="009D52C1"/>
                    <w:p w14:paraId="299E8146" w14:textId="77777777" w:rsidR="00000000" w:rsidRDefault="009D52C1"/>
                    <w:p w14:paraId="40D214F3" w14:textId="77777777" w:rsidR="00000000" w:rsidRDefault="009D52C1"/>
                    <w:p w14:paraId="567A82CC" w14:textId="77777777" w:rsidR="00000000" w:rsidRDefault="009D52C1"/>
                    <w:p w14:paraId="34F8A1C1" w14:textId="77777777" w:rsidR="00000000" w:rsidRDefault="009D52C1">
                      <w:pPr>
                        <w:rPr>
                          <w:b/>
                          <w:i/>
                        </w:rPr>
                      </w:pPr>
                    </w:p>
                    <w:p w14:paraId="41623431" w14:textId="77777777" w:rsidR="00000000" w:rsidRDefault="009D52C1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775F77DF" wp14:editId="24868D44">
                <wp:simplePos x="0" y="0"/>
                <wp:positionH relativeFrom="column">
                  <wp:posOffset>3802380</wp:posOffset>
                </wp:positionH>
                <wp:positionV relativeFrom="paragraph">
                  <wp:posOffset>2297430</wp:posOffset>
                </wp:positionV>
                <wp:extent cx="2876550" cy="4742180"/>
                <wp:effectExtent l="106680" t="100330" r="179070" b="1739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74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80808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345C5FF" w14:textId="77777777" w:rsidR="00C15889" w:rsidRDefault="00C15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5F77DF" id="Text Box 8" o:spid="_x0000_s1032" type="#_x0000_t202" style="position:absolute;margin-left:299.4pt;margin-top:180.9pt;width:226.5pt;height:373.4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" strokeweight="2.25pt">
                <v:shadow on="t" color="gray" opacity="49150f" offset="6pt,6pt"/>
                <v:textbox>
                  <w:txbxContent>
                    <w:p w14:paraId="1345C5FF" w14:textId="77777777" w:rsidR="00000000" w:rsidRDefault="009D52C1"/>
                  </w:txbxContent>
                </v:textbox>
              </v:shape>
            </w:pict>
          </mc:Fallback>
        </mc:AlternateContent>
      </w:r>
    </w:p>
    <w:sectPr w:rsidR="009D52C1">
      <w:pgSz w:w="16838" w:h="11906" w:orient="landscape"/>
      <w:pgMar w:top="360" w:right="3878" w:bottom="360" w:left="180" w:header="720" w:footer="720" w:gutter="0"/>
      <w:cols w:num="2" w:space="1080" w:equalWidth="0">
        <w:col w:w="5940" w:space="108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7E"/>
    <w:rsid w:val="0002607E"/>
    <w:rsid w:val="008B6582"/>
    <w:rsid w:val="009D52C1"/>
    <w:rsid w:val="00C15889"/>
    <w:rsid w:val="00C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764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customStyle="1" w:styleId="Marquedecommentaire1">
    <w:name w:val="Marque de commentaire1"/>
    <w:rPr>
      <w:sz w:val="16"/>
    </w:rPr>
  </w:style>
  <w:style w:type="character" w:customStyle="1" w:styleId="TextedebullesCar">
    <w:name w:val="Texte de bulles Car"/>
  </w:style>
  <w:style w:type="character" w:styleId="CitationHTML">
    <w:name w:val="HTML Cite"/>
  </w:style>
  <w:style w:type="character" w:customStyle="1" w:styleId="RetraitcorpsdetexteCar">
    <w:name w:val="Retrait corps de texte Car"/>
    <w:rPr>
      <w:rFonts w:ascii="Arial" w:hAnsi="Arial" w:cs="Arial"/>
    </w:rPr>
  </w:style>
  <w:style w:type="paragraph" w:customStyle="1" w:styleId="Titre10">
    <w:name w:val="Titre1"/>
    <w:basedOn w:val="Normal"/>
    <w:next w:val="Corpsdetexte"/>
    <w:pPr>
      <w:ind w:left="-900"/>
      <w:jc w:val="center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Corpsdetexte21">
    <w:name w:val="Corps de texte 21"/>
    <w:basedOn w:val="Normal"/>
  </w:style>
  <w:style w:type="paragraph" w:customStyle="1" w:styleId="Commentaire1">
    <w:name w:val="Commentaire1"/>
    <w:basedOn w:val="Normal"/>
  </w:style>
  <w:style w:type="paragraph" w:customStyle="1" w:styleId="Normalcentr1">
    <w:name w:val="Normal centré1"/>
    <w:basedOn w:val="Normal"/>
    <w:pPr>
      <w:ind w:left="-180" w:right="-108"/>
      <w:jc w:val="both"/>
    </w:pPr>
  </w:style>
  <w:style w:type="paragraph" w:styleId="Retraitcorpsdetexte">
    <w:name w:val="Body Text Indent"/>
    <w:basedOn w:val="Normal"/>
    <w:pPr>
      <w:tabs>
        <w:tab w:val="left" w:leader="dot" w:pos="5954"/>
        <w:tab w:val="right" w:leader="dot" w:pos="7230"/>
      </w:tabs>
      <w:spacing w:line="360" w:lineRule="auto"/>
      <w:ind w:left="284"/>
    </w:pPr>
  </w:style>
  <w:style w:type="paragraph" w:customStyle="1" w:styleId="Corpsdetexte31">
    <w:name w:val="Corps de texte 31"/>
    <w:basedOn w:val="Normal"/>
    <w:pPr>
      <w:jc w:val="both"/>
    </w:pPr>
  </w:style>
  <w:style w:type="paragraph" w:styleId="Textedebulles">
    <w:name w:val="Balloon Text"/>
    <w:basedOn w:val="Normal"/>
  </w:style>
  <w:style w:type="paragraph" w:customStyle="1" w:styleId="Contenudecadre">
    <w:name w:val="Contenu de cadre"/>
    <w:basedOn w:val="Normal"/>
  </w:style>
  <w:style w:type="paragraph" w:styleId="NormalWeb">
    <w:name w:val="Normal (Web)"/>
    <w:basedOn w:val="Normal"/>
    <w:uiPriority w:val="99"/>
    <w:semiHidden/>
    <w:unhideWhenUsed/>
    <w:rsid w:val="0002607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C68B79-1FE9-4EC9-B5B1-061CFF4D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DA4490E0</Template>
  <TotalTime>1</TotalTime>
  <Pages>2</Pages>
  <Words>369</Words>
  <Characters>2031</Characters>
  <Application>Microsoft Office Word</Application>
  <DocSecurity>4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MESSAGER BENEDICTE -  / Collège et Lycée - Sainte Marie - RIOM</cp:lastModifiedBy>
  <cp:revision>2</cp:revision>
  <cp:lastPrinted>2016-09-02T21:22:00Z</cp:lastPrinted>
  <dcterms:created xsi:type="dcterms:W3CDTF">2017-09-15T07:56:00Z</dcterms:created>
  <dcterms:modified xsi:type="dcterms:W3CDTF">2017-09-15T07:56:00Z</dcterms:modified>
</cp:coreProperties>
</file>